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99" w:rsidRDefault="00F95C99" w:rsidP="007C6DF1">
      <w:pPr>
        <w:rPr>
          <w:b/>
          <w:bCs/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4.5pt;margin-top:3.4pt;width:61.8pt;height:60.75pt;z-index:251658240;mso-wrap-style:none" stroked="f">
            <v:textbox style="mso-next-textbox:#_x0000_s1027">
              <w:txbxContent>
                <w:p w:rsidR="00F95C99" w:rsidRDefault="00F95C99" w:rsidP="007C6DF1"/>
              </w:txbxContent>
            </v:textbox>
            <w10:wrap type="square"/>
          </v:shape>
        </w:pict>
      </w:r>
      <w:r>
        <w:rPr>
          <w:b/>
          <w:bCs/>
          <w:sz w:val="28"/>
          <w:szCs w:val="28"/>
          <w:u w:val="single"/>
        </w:rPr>
        <w:t>HAMZA KHALID</w:t>
      </w:r>
    </w:p>
    <w:p w:rsidR="00F95C99" w:rsidRPr="007C6DF1" w:rsidRDefault="00F95C99" w:rsidP="007C6DF1">
      <w:pPr>
        <w:rPr>
          <w:sz w:val="22"/>
          <w:szCs w:val="22"/>
        </w:rPr>
      </w:pPr>
      <w:r w:rsidRPr="007C6DF1">
        <w:rPr>
          <w:sz w:val="22"/>
          <w:szCs w:val="22"/>
        </w:rPr>
        <w:t>Flat 19, I-8/1, Islamabad.</w:t>
      </w:r>
    </w:p>
    <w:p w:rsidR="00F95C99" w:rsidRPr="007C6DF1" w:rsidRDefault="00F95C99" w:rsidP="007C6DF1">
      <w:pPr>
        <w:rPr>
          <w:sz w:val="22"/>
          <w:szCs w:val="22"/>
        </w:rPr>
      </w:pPr>
      <w:r w:rsidRPr="007C6DF1">
        <w:rPr>
          <w:sz w:val="22"/>
          <w:szCs w:val="22"/>
        </w:rPr>
        <w:t>Email: abc@gmail.com</w:t>
      </w:r>
    </w:p>
    <w:p w:rsidR="00F95C99" w:rsidRPr="007C6DF1" w:rsidRDefault="00F95C99" w:rsidP="007C6DF1">
      <w:pPr>
        <w:rPr>
          <w:sz w:val="22"/>
          <w:szCs w:val="22"/>
        </w:rPr>
      </w:pPr>
      <w:r w:rsidRPr="007C6DF1">
        <w:rPr>
          <w:sz w:val="22"/>
          <w:szCs w:val="22"/>
        </w:rPr>
        <w:t>Contact#:</w:t>
      </w:r>
      <w:r>
        <w:rPr>
          <w:sz w:val="22"/>
          <w:szCs w:val="22"/>
        </w:rPr>
        <w:t xml:space="preserve"> 0333-5112233</w:t>
      </w:r>
    </w:p>
    <w:p w:rsidR="00F95C99" w:rsidRPr="007C6DF1" w:rsidRDefault="00F95C99" w:rsidP="007C6DF1">
      <w:pPr>
        <w:rPr>
          <w:sz w:val="22"/>
          <w:szCs w:val="22"/>
        </w:rPr>
      </w:pPr>
      <w:r w:rsidRPr="007C6DF1">
        <w:rPr>
          <w:sz w:val="22"/>
          <w:szCs w:val="22"/>
        </w:rPr>
        <w:t>D.O.B:</w:t>
      </w:r>
      <w:r>
        <w:rPr>
          <w:sz w:val="22"/>
          <w:szCs w:val="22"/>
        </w:rPr>
        <w:t xml:space="preserve"> 08-12-2001</w:t>
      </w:r>
    </w:p>
    <w:p w:rsidR="00F95C99" w:rsidRDefault="00F95C99"/>
    <w:tbl>
      <w:tblPr>
        <w:tblW w:w="9732" w:type="dxa"/>
        <w:tblInd w:w="-106" w:type="dxa"/>
        <w:tblLook w:val="01E0"/>
      </w:tblPr>
      <w:tblGrid>
        <w:gridCol w:w="1300"/>
        <w:gridCol w:w="90"/>
        <w:gridCol w:w="1959"/>
        <w:gridCol w:w="1187"/>
        <w:gridCol w:w="121"/>
        <w:gridCol w:w="311"/>
        <w:gridCol w:w="2813"/>
        <w:gridCol w:w="1867"/>
        <w:gridCol w:w="74"/>
        <w:gridCol w:w="10"/>
      </w:tblGrid>
      <w:tr w:rsidR="00F95C99" w:rsidRPr="00E3291C" w:rsidTr="007C6DF1">
        <w:trPr>
          <w:gridAfter w:val="1"/>
          <w:wAfter w:w="10" w:type="dxa"/>
        </w:trPr>
        <w:tc>
          <w:tcPr>
            <w:tcW w:w="9722" w:type="dxa"/>
            <w:gridSpan w:val="9"/>
            <w:tcBorders>
              <w:top w:val="single" w:sz="4" w:space="0" w:color="auto"/>
            </w:tcBorders>
          </w:tcPr>
          <w:p w:rsidR="00F95C99" w:rsidRPr="0026138D" w:rsidRDefault="00F95C99" w:rsidP="00DE4DB8">
            <w:pPr>
              <w:rPr>
                <w:b/>
                <w:bCs/>
                <w:sz w:val="28"/>
                <w:szCs w:val="28"/>
              </w:rPr>
            </w:pPr>
            <w:r w:rsidRPr="00DE4DB8">
              <w:rPr>
                <w:b/>
                <w:bCs/>
                <w:sz w:val="28"/>
                <w:szCs w:val="28"/>
              </w:rPr>
              <w:t>Objective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F95C99" w:rsidRPr="00E3291C" w:rsidTr="007C6DF1">
        <w:trPr>
          <w:gridAfter w:val="1"/>
          <w:wAfter w:w="10" w:type="dxa"/>
        </w:trPr>
        <w:tc>
          <w:tcPr>
            <w:tcW w:w="9722" w:type="dxa"/>
            <w:gridSpan w:val="9"/>
          </w:tcPr>
          <w:p w:rsidR="00F95C99" w:rsidRPr="00DE4DB8" w:rsidRDefault="00F95C99" w:rsidP="008305E1">
            <w:r>
              <w:t xml:space="preserve">                     </w:t>
            </w:r>
          </w:p>
        </w:tc>
      </w:tr>
      <w:tr w:rsidR="00F95C99" w:rsidRPr="00E3291C" w:rsidTr="007C6DF1">
        <w:trPr>
          <w:gridAfter w:val="1"/>
          <w:wAfter w:w="10" w:type="dxa"/>
        </w:trPr>
        <w:tc>
          <w:tcPr>
            <w:tcW w:w="9722" w:type="dxa"/>
            <w:gridSpan w:val="9"/>
            <w:tcBorders>
              <w:top w:val="single" w:sz="4" w:space="0" w:color="auto"/>
            </w:tcBorders>
          </w:tcPr>
          <w:p w:rsidR="00F95C99" w:rsidRPr="0026138D" w:rsidRDefault="00F95C99" w:rsidP="00C26DAF">
            <w:pPr>
              <w:rPr>
                <w:b/>
                <w:bCs/>
              </w:rPr>
            </w:pPr>
            <w:r w:rsidRPr="0026138D">
              <w:rPr>
                <w:b/>
                <w:bCs/>
                <w:sz w:val="28"/>
                <w:szCs w:val="28"/>
              </w:rPr>
              <w:t>Education:</w:t>
            </w:r>
          </w:p>
        </w:tc>
      </w:tr>
      <w:tr w:rsidR="00F95C99" w:rsidRPr="00E3291C" w:rsidTr="00E528BB">
        <w:trPr>
          <w:gridAfter w:val="1"/>
          <w:wAfter w:w="10" w:type="dxa"/>
        </w:trPr>
        <w:tc>
          <w:tcPr>
            <w:tcW w:w="1390" w:type="dxa"/>
            <w:gridSpan w:val="2"/>
          </w:tcPr>
          <w:p w:rsidR="00F95C99" w:rsidRPr="0026138D" w:rsidRDefault="00F95C99" w:rsidP="00E528BB">
            <w:pPr>
              <w:rPr>
                <w:b/>
                <w:bCs/>
              </w:rPr>
            </w:pPr>
            <w:r>
              <w:t>2009-2013</w:t>
            </w:r>
          </w:p>
        </w:tc>
        <w:tc>
          <w:tcPr>
            <w:tcW w:w="3267" w:type="dxa"/>
            <w:gridSpan w:val="3"/>
          </w:tcPr>
          <w:p w:rsidR="00F95C99" w:rsidRPr="0026138D" w:rsidRDefault="00F95C99" w:rsidP="00E528BB">
            <w:pPr>
              <w:rPr>
                <w:b/>
                <w:bCs/>
              </w:rPr>
            </w:pPr>
            <w:r>
              <w:t>Bachelor of Mechanical Engineering</w:t>
            </w:r>
          </w:p>
        </w:tc>
        <w:tc>
          <w:tcPr>
            <w:tcW w:w="3124" w:type="dxa"/>
            <w:gridSpan w:val="2"/>
          </w:tcPr>
          <w:p w:rsidR="00F95C99" w:rsidRPr="0026138D" w:rsidRDefault="00F95C99" w:rsidP="00E528BB">
            <w:pPr>
              <w:rPr>
                <w:b/>
                <w:bCs/>
              </w:rPr>
            </w:pPr>
            <w:r w:rsidRPr="00E3291C">
              <w:t>Air  University</w:t>
            </w:r>
            <w:r>
              <w:t xml:space="preserve"> Islamabad</w:t>
            </w:r>
          </w:p>
        </w:tc>
        <w:tc>
          <w:tcPr>
            <w:tcW w:w="1941" w:type="dxa"/>
            <w:gridSpan w:val="2"/>
          </w:tcPr>
          <w:p w:rsidR="00F95C99" w:rsidRPr="0026138D" w:rsidRDefault="00F95C99" w:rsidP="00E528BB">
            <w:pPr>
              <w:rPr>
                <w:b/>
                <w:bCs/>
              </w:rPr>
            </w:pPr>
            <w:r>
              <w:t>3.60</w:t>
            </w:r>
          </w:p>
        </w:tc>
      </w:tr>
      <w:tr w:rsidR="00F95C99" w:rsidRPr="00E3291C" w:rsidTr="00E528BB">
        <w:trPr>
          <w:gridAfter w:val="1"/>
          <w:wAfter w:w="10" w:type="dxa"/>
        </w:trPr>
        <w:tc>
          <w:tcPr>
            <w:tcW w:w="1390" w:type="dxa"/>
            <w:gridSpan w:val="2"/>
          </w:tcPr>
          <w:p w:rsidR="00F95C99" w:rsidRPr="0026138D" w:rsidRDefault="00F95C99" w:rsidP="00E528BB">
            <w:pPr>
              <w:rPr>
                <w:b/>
                <w:bCs/>
              </w:rPr>
            </w:pPr>
            <w:r>
              <w:t>2006-2009</w:t>
            </w:r>
          </w:p>
        </w:tc>
        <w:tc>
          <w:tcPr>
            <w:tcW w:w="3267" w:type="dxa"/>
            <w:gridSpan w:val="3"/>
          </w:tcPr>
          <w:p w:rsidR="00F95C99" w:rsidRPr="0026138D" w:rsidRDefault="00F95C99" w:rsidP="00E528BB">
            <w:pPr>
              <w:rPr>
                <w:b/>
                <w:bCs/>
              </w:rPr>
            </w:pPr>
            <w:r>
              <w:t>Intermediate, A levels</w:t>
            </w:r>
          </w:p>
        </w:tc>
        <w:tc>
          <w:tcPr>
            <w:tcW w:w="3124" w:type="dxa"/>
            <w:gridSpan w:val="2"/>
          </w:tcPr>
          <w:p w:rsidR="00F95C99" w:rsidRPr="0026138D" w:rsidRDefault="00F95C99" w:rsidP="00E528BB">
            <w:pPr>
              <w:rPr>
                <w:b/>
                <w:bCs/>
              </w:rPr>
            </w:pPr>
            <w:r w:rsidRPr="00E3291C">
              <w:t>Islamabad Model collage for Boys</w:t>
            </w:r>
            <w:r>
              <w:t xml:space="preserve"> Islamabad</w:t>
            </w:r>
          </w:p>
        </w:tc>
        <w:tc>
          <w:tcPr>
            <w:tcW w:w="1941" w:type="dxa"/>
            <w:gridSpan w:val="2"/>
          </w:tcPr>
          <w:p w:rsidR="00F95C99" w:rsidRPr="00B55B1E" w:rsidRDefault="00F95C99" w:rsidP="00E528BB">
            <w:r w:rsidRPr="00B55B1E">
              <w:t xml:space="preserve">96% or </w:t>
            </w:r>
            <w:r>
              <w:t>1</w:t>
            </w:r>
            <w:r w:rsidRPr="007C6DF1">
              <w:rPr>
                <w:vertAlign w:val="superscript"/>
              </w:rPr>
              <w:t>st</w:t>
            </w:r>
            <w:r>
              <w:t xml:space="preserve"> Div</w:t>
            </w:r>
          </w:p>
        </w:tc>
      </w:tr>
      <w:tr w:rsidR="00F95C99" w:rsidRPr="00E3291C" w:rsidTr="00E528BB">
        <w:trPr>
          <w:gridAfter w:val="1"/>
          <w:wAfter w:w="10" w:type="dxa"/>
        </w:trPr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F95C99" w:rsidRPr="00E3291C" w:rsidRDefault="00F95C99" w:rsidP="00E528BB">
            <w:r>
              <w:t>2006</w:t>
            </w:r>
            <w:r w:rsidRPr="00E3291C">
              <w:t>-200</w:t>
            </w:r>
            <w:r>
              <w:t>8</w:t>
            </w:r>
          </w:p>
        </w:tc>
        <w:tc>
          <w:tcPr>
            <w:tcW w:w="3267" w:type="dxa"/>
            <w:gridSpan w:val="3"/>
            <w:tcBorders>
              <w:bottom w:val="single" w:sz="4" w:space="0" w:color="auto"/>
            </w:tcBorders>
          </w:tcPr>
          <w:p w:rsidR="00F95C99" w:rsidRPr="00E3291C" w:rsidRDefault="00F95C99" w:rsidP="00E528BB">
            <w:r>
              <w:t>Matriculation or O levels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F95C99" w:rsidRPr="0026138D" w:rsidRDefault="00F95C99" w:rsidP="00E528BB">
            <w:pPr>
              <w:rPr>
                <w:b/>
                <w:bCs/>
              </w:rPr>
            </w:pPr>
            <w:r w:rsidRPr="00E3291C">
              <w:t>Islamabad Model collage for Boys</w:t>
            </w:r>
            <w:r>
              <w:t xml:space="preserve"> Islamabad</w:t>
            </w: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</w:tcPr>
          <w:p w:rsidR="00F95C99" w:rsidRPr="007C6DF1" w:rsidRDefault="00F95C99" w:rsidP="00E528BB">
            <w:r w:rsidRPr="007C6DF1">
              <w:t>89%</w:t>
            </w:r>
            <w:r>
              <w:t xml:space="preserve"> or 1</w:t>
            </w:r>
            <w:r w:rsidRPr="007C6DF1">
              <w:rPr>
                <w:vertAlign w:val="superscript"/>
              </w:rPr>
              <w:t>st</w:t>
            </w:r>
            <w:r>
              <w:t xml:space="preserve"> Div</w:t>
            </w:r>
          </w:p>
        </w:tc>
      </w:tr>
      <w:tr w:rsidR="00F95C99" w:rsidTr="007C6DF1">
        <w:tblPrEx>
          <w:tblLook w:val="0000"/>
        </w:tblPrEx>
        <w:tc>
          <w:tcPr>
            <w:tcW w:w="9732" w:type="dxa"/>
            <w:gridSpan w:val="10"/>
          </w:tcPr>
          <w:p w:rsidR="00F95C99" w:rsidRPr="0026138D" w:rsidRDefault="00F95C99" w:rsidP="00C26DA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95C99" w:rsidTr="007C6DF1">
        <w:tblPrEx>
          <w:tblLook w:val="0000"/>
        </w:tblPrEx>
        <w:tc>
          <w:tcPr>
            <w:tcW w:w="9732" w:type="dxa"/>
            <w:gridSpan w:val="10"/>
          </w:tcPr>
          <w:p w:rsidR="00F95C99" w:rsidRPr="0026138D" w:rsidRDefault="00F95C99" w:rsidP="00C26DAF">
            <w:pPr>
              <w:rPr>
                <w:sz w:val="28"/>
                <w:szCs w:val="28"/>
              </w:rPr>
            </w:pPr>
            <w:r w:rsidRPr="0026138D">
              <w:rPr>
                <w:b/>
                <w:bCs/>
                <w:sz w:val="28"/>
                <w:szCs w:val="28"/>
              </w:rPr>
              <w:t>Experience: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95C99" w:rsidTr="00E528BB">
        <w:tblPrEx>
          <w:tblLook w:val="0000"/>
        </w:tblPrEx>
        <w:trPr>
          <w:trHeight w:val="593"/>
        </w:trPr>
        <w:tc>
          <w:tcPr>
            <w:tcW w:w="1300" w:type="dxa"/>
          </w:tcPr>
          <w:p w:rsidR="00F95C99" w:rsidRDefault="00F95C99" w:rsidP="00E528BB">
            <w:pPr>
              <w:ind w:right="-108"/>
            </w:pPr>
            <w:r w:rsidRPr="0026138D">
              <w:rPr>
                <w:b/>
                <w:bCs/>
              </w:rPr>
              <w:t xml:space="preserve">Manager </w:t>
            </w:r>
            <w:r>
              <w:t xml:space="preserve">Jul </w:t>
            </w:r>
            <w:r w:rsidRPr="00E3291C">
              <w:t>12 – Aug12</w:t>
            </w:r>
          </w:p>
          <w:p w:rsidR="00F95C99" w:rsidRPr="0026138D" w:rsidRDefault="00F95C99" w:rsidP="00E528BB">
            <w:pPr>
              <w:ind w:right="-108"/>
              <w:rPr>
                <w:b/>
                <w:bCs/>
              </w:rPr>
            </w:pPr>
          </w:p>
        </w:tc>
        <w:tc>
          <w:tcPr>
            <w:tcW w:w="2049" w:type="dxa"/>
            <w:gridSpan w:val="2"/>
          </w:tcPr>
          <w:p w:rsidR="00F95C99" w:rsidRPr="0026138D" w:rsidRDefault="00F95C99" w:rsidP="00E528BB">
            <w:pPr>
              <w:rPr>
                <w:b/>
                <w:bCs/>
              </w:rPr>
            </w:pPr>
            <w:r w:rsidRPr="0026138D">
              <w:rPr>
                <w:rStyle w:val="Strong"/>
                <w:b w:val="0"/>
                <w:bCs w:val="0"/>
              </w:rPr>
              <w:t>Fecto Cement Limited</w:t>
            </w:r>
            <w:r w:rsidRPr="0026138D">
              <w:rPr>
                <w:b/>
                <w:bCs/>
              </w:rPr>
              <w:t xml:space="preserve"> </w:t>
            </w:r>
          </w:p>
        </w:tc>
        <w:tc>
          <w:tcPr>
            <w:tcW w:w="6383" w:type="dxa"/>
            <w:gridSpan w:val="7"/>
          </w:tcPr>
          <w:p w:rsidR="00F95C99" w:rsidRDefault="00F95C99" w:rsidP="00E528BB">
            <w:pPr>
              <w:pStyle w:val="ListParagraph"/>
              <w:numPr>
                <w:ilvl w:val="0"/>
                <w:numId w:val="13"/>
              </w:numPr>
              <w:ind w:left="502"/>
            </w:pPr>
            <w:r>
              <w:t>To understand the sequence of Processes of cement production</w:t>
            </w:r>
          </w:p>
          <w:p w:rsidR="00F95C99" w:rsidRPr="00C86664" w:rsidRDefault="00F95C99" w:rsidP="00E528BB">
            <w:pPr>
              <w:pStyle w:val="ListParagraph"/>
            </w:pPr>
          </w:p>
        </w:tc>
      </w:tr>
      <w:tr w:rsidR="00F95C99" w:rsidTr="00E528BB">
        <w:tblPrEx>
          <w:tblLook w:val="0000"/>
        </w:tblPrEx>
        <w:trPr>
          <w:trHeight w:val="638"/>
        </w:trPr>
        <w:tc>
          <w:tcPr>
            <w:tcW w:w="1300" w:type="dxa"/>
          </w:tcPr>
          <w:p w:rsidR="00F95C99" w:rsidRPr="0026138D" w:rsidRDefault="00F95C99" w:rsidP="00E528BB">
            <w:pPr>
              <w:rPr>
                <w:b/>
                <w:bCs/>
              </w:rPr>
            </w:pPr>
            <w:r w:rsidRPr="0026138D">
              <w:rPr>
                <w:b/>
                <w:bCs/>
              </w:rPr>
              <w:t>Internship</w:t>
            </w:r>
            <w:r>
              <w:t xml:space="preserve"> Jul</w:t>
            </w:r>
            <w:r w:rsidRPr="00E3291C">
              <w:t xml:space="preserve"> </w:t>
            </w:r>
            <w:r>
              <w:t>11 – Aug</w:t>
            </w:r>
            <w:r w:rsidRPr="00E3291C">
              <w:t>11</w:t>
            </w:r>
          </w:p>
        </w:tc>
        <w:tc>
          <w:tcPr>
            <w:tcW w:w="2049" w:type="dxa"/>
            <w:gridSpan w:val="2"/>
          </w:tcPr>
          <w:p w:rsidR="00F95C99" w:rsidRPr="0026138D" w:rsidRDefault="00F95C99" w:rsidP="00E528BB">
            <w:pPr>
              <w:rPr>
                <w:b/>
                <w:bCs/>
              </w:rPr>
            </w:pPr>
            <w:r w:rsidRPr="0026138D">
              <w:rPr>
                <w:rStyle w:val="Strong"/>
                <w:b w:val="0"/>
                <w:bCs w:val="0"/>
              </w:rPr>
              <w:t>Attock Refinery Limited</w:t>
            </w:r>
          </w:p>
        </w:tc>
        <w:tc>
          <w:tcPr>
            <w:tcW w:w="6383" w:type="dxa"/>
            <w:gridSpan w:val="7"/>
          </w:tcPr>
          <w:p w:rsidR="00F95C99" w:rsidRPr="00C86664" w:rsidRDefault="00F95C99" w:rsidP="00E528BB"/>
        </w:tc>
      </w:tr>
      <w:tr w:rsidR="00F95C99" w:rsidTr="00E528BB">
        <w:tblPrEx>
          <w:tblLook w:val="0000"/>
        </w:tblPrEx>
        <w:tc>
          <w:tcPr>
            <w:tcW w:w="1300" w:type="dxa"/>
            <w:tcBorders>
              <w:bottom w:val="single" w:sz="4" w:space="0" w:color="auto"/>
            </w:tcBorders>
          </w:tcPr>
          <w:p w:rsidR="00F95C99" w:rsidRDefault="00F95C99" w:rsidP="00E528BB">
            <w:r>
              <w:t>2012-2012</w:t>
            </w:r>
          </w:p>
        </w:tc>
        <w:tc>
          <w:tcPr>
            <w:tcW w:w="2049" w:type="dxa"/>
            <w:gridSpan w:val="2"/>
            <w:tcBorders>
              <w:bottom w:val="single" w:sz="4" w:space="0" w:color="auto"/>
            </w:tcBorders>
          </w:tcPr>
          <w:p w:rsidR="00F95C99" w:rsidRPr="0026138D" w:rsidRDefault="00F95C99" w:rsidP="00E528BB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 xml:space="preserve"> </w:t>
            </w:r>
            <w:r w:rsidRPr="0026138D">
              <w:rPr>
                <w:rStyle w:val="Strong"/>
                <w:b w:val="0"/>
                <w:bCs w:val="0"/>
              </w:rPr>
              <w:t>Pakistan Aeronautical Complex</w:t>
            </w:r>
          </w:p>
        </w:tc>
        <w:tc>
          <w:tcPr>
            <w:tcW w:w="6383" w:type="dxa"/>
            <w:gridSpan w:val="7"/>
            <w:tcBorders>
              <w:bottom w:val="single" w:sz="4" w:space="0" w:color="auto"/>
            </w:tcBorders>
          </w:tcPr>
          <w:p w:rsidR="00F95C99" w:rsidRPr="00E3291C" w:rsidRDefault="00F95C99" w:rsidP="00E528BB">
            <w:pPr>
              <w:pStyle w:val="ListParagraph"/>
              <w:numPr>
                <w:ilvl w:val="0"/>
                <w:numId w:val="13"/>
              </w:numPr>
              <w:ind w:left="518" w:hanging="562"/>
            </w:pPr>
            <w:r>
              <w:t>Visualize Overhauling and Maintenance of Military Air Crafts, manufacturing of various aircraft parts, and Calibration of measuring instruments</w:t>
            </w:r>
          </w:p>
        </w:tc>
      </w:tr>
      <w:tr w:rsidR="00F95C99" w:rsidTr="007C6DF1">
        <w:tblPrEx>
          <w:tblLook w:val="0000"/>
        </w:tblPrEx>
        <w:tc>
          <w:tcPr>
            <w:tcW w:w="9732" w:type="dxa"/>
            <w:gridSpan w:val="10"/>
          </w:tcPr>
          <w:p w:rsidR="00F95C99" w:rsidRPr="0026138D" w:rsidRDefault="00F95C99" w:rsidP="00C26D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95C99" w:rsidTr="007C6DF1">
        <w:tblPrEx>
          <w:tblLook w:val="0000"/>
        </w:tblPrEx>
        <w:tc>
          <w:tcPr>
            <w:tcW w:w="9732" w:type="dxa"/>
            <w:gridSpan w:val="10"/>
          </w:tcPr>
          <w:p w:rsidR="00F95C99" w:rsidRPr="0026138D" w:rsidRDefault="00F95C99" w:rsidP="00C26DAF">
            <w:pPr>
              <w:rPr>
                <w:b/>
                <w:bCs/>
                <w:color w:val="000000"/>
              </w:rPr>
            </w:pPr>
            <w:r w:rsidRPr="0026138D">
              <w:rPr>
                <w:b/>
                <w:bCs/>
                <w:color w:val="000000"/>
                <w:sz w:val="28"/>
                <w:szCs w:val="28"/>
              </w:rPr>
              <w:t>Projects/Thesis</w:t>
            </w:r>
            <w:r>
              <w:rPr>
                <w:b/>
                <w:bCs/>
                <w:color w:val="000000"/>
                <w:sz w:val="28"/>
                <w:szCs w:val="28"/>
              </w:rPr>
              <w:t>/Publications</w:t>
            </w:r>
            <w:r w:rsidRPr="0026138D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F95C99" w:rsidTr="007C6DF1">
        <w:tblPrEx>
          <w:tblLook w:val="0000"/>
        </w:tblPrEx>
        <w:tc>
          <w:tcPr>
            <w:tcW w:w="9732" w:type="dxa"/>
            <w:gridSpan w:val="10"/>
          </w:tcPr>
          <w:p w:rsidR="00F95C99" w:rsidRPr="0026138D" w:rsidRDefault="00F95C99" w:rsidP="0026138D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26138D">
              <w:rPr>
                <w:rStyle w:val="Strong"/>
                <w:b w:val="0"/>
                <w:bCs w:val="0"/>
              </w:rPr>
              <w:t>Light Weight Economical Car</w:t>
            </w:r>
          </w:p>
          <w:tbl>
            <w:tblPr>
              <w:tblW w:w="5000" w:type="pct"/>
              <w:tblCellSpacing w:w="0" w:type="dxa"/>
              <w:tblBorders>
                <w:bottom w:val="dotted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9516"/>
            </w:tblGrid>
            <w:tr w:rsidR="00F95C99">
              <w:trPr>
                <w:tblCellSpacing w:w="0" w:type="dxa"/>
              </w:trPr>
              <w:tc>
                <w:tcPr>
                  <w:tcW w:w="0" w:type="auto"/>
                  <w:tcBorders>
                    <w:bottom w:val="dotted" w:sz="4" w:space="0" w:color="auto"/>
                  </w:tcBorders>
                  <w:shd w:val="clear" w:color="auto" w:fill="FFFFFF"/>
                  <w:vAlign w:val="center"/>
                </w:tcPr>
                <w:p w:rsidR="00F95C99" w:rsidRDefault="00F95C99" w:rsidP="00A42FB2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Design and Fabrication of a light weight economical car that can replace motorbikes in Pakistan.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9516"/>
                  </w:tblGrid>
                  <w:tr w:rsidR="00F95C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F95C99" w:rsidRDefault="00F95C99" w:rsidP="007C6DF1">
                        <w:pPr>
                          <w:pStyle w:val="ListParagraph"/>
                          <w:ind w:left="360"/>
                        </w:pPr>
                      </w:p>
                    </w:tc>
                  </w:tr>
                </w:tbl>
                <w:p w:rsidR="00F95C99" w:rsidRDefault="00F95C99" w:rsidP="00BD6805"/>
              </w:tc>
            </w:tr>
          </w:tbl>
          <w:p w:rsidR="00F95C99" w:rsidRPr="0026138D" w:rsidRDefault="00F95C99" w:rsidP="0017583B">
            <w:pPr>
              <w:rPr>
                <w:b/>
                <w:bCs/>
              </w:rPr>
            </w:pPr>
          </w:p>
        </w:tc>
      </w:tr>
      <w:tr w:rsidR="00F95C99" w:rsidTr="007C6DF1">
        <w:tblPrEx>
          <w:tblBorders>
            <w:bottom w:val="single" w:sz="4" w:space="0" w:color="auto"/>
          </w:tblBorders>
        </w:tblPrEx>
        <w:tc>
          <w:tcPr>
            <w:tcW w:w="9732" w:type="dxa"/>
            <w:gridSpan w:val="10"/>
            <w:tcBorders>
              <w:bottom w:val="nil"/>
            </w:tcBorders>
          </w:tcPr>
          <w:p w:rsidR="00F95C99" w:rsidRPr="0026138D" w:rsidRDefault="00F95C99" w:rsidP="00C26DAF">
            <w:pPr>
              <w:rPr>
                <w:b/>
                <w:bCs/>
              </w:rPr>
            </w:pPr>
            <w:r w:rsidRPr="0026138D">
              <w:rPr>
                <w:b/>
                <w:bCs/>
                <w:sz w:val="28"/>
                <w:szCs w:val="28"/>
              </w:rPr>
              <w:t>Skills: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95C99" w:rsidTr="007C6DF1">
        <w:tblPrEx>
          <w:tblBorders>
            <w:bottom w:val="single" w:sz="4" w:space="0" w:color="auto"/>
          </w:tblBorders>
        </w:tblPrEx>
        <w:trPr>
          <w:gridAfter w:val="2"/>
          <w:wAfter w:w="84" w:type="dxa"/>
        </w:trPr>
        <w:tc>
          <w:tcPr>
            <w:tcW w:w="4968" w:type="dxa"/>
            <w:gridSpan w:val="6"/>
            <w:tcBorders>
              <w:bottom w:val="single" w:sz="4" w:space="0" w:color="auto"/>
            </w:tcBorders>
          </w:tcPr>
          <w:p w:rsidR="00F95C99" w:rsidRPr="00B55B1E" w:rsidRDefault="00F95C99" w:rsidP="007B622B">
            <w:pPr>
              <w:pStyle w:val="ListParagraph"/>
              <w:rPr>
                <w:b/>
                <w:bCs/>
              </w:rPr>
            </w:pPr>
            <w:r w:rsidRPr="00B55B1E">
              <w:rPr>
                <w:b/>
                <w:bCs/>
              </w:rPr>
              <w:t>Academic</w:t>
            </w:r>
          </w:p>
          <w:p w:rsidR="00F95C99" w:rsidRDefault="00F95C99" w:rsidP="002F1D67">
            <w:pPr>
              <w:pStyle w:val="ListParagraph"/>
              <w:numPr>
                <w:ilvl w:val="0"/>
                <w:numId w:val="15"/>
              </w:numPr>
            </w:pPr>
          </w:p>
          <w:p w:rsidR="00F95C99" w:rsidRDefault="00F95C99" w:rsidP="002F1D67">
            <w:pPr>
              <w:pStyle w:val="ListParagraph"/>
              <w:numPr>
                <w:ilvl w:val="0"/>
                <w:numId w:val="15"/>
              </w:numPr>
            </w:pPr>
          </w:p>
          <w:p w:rsidR="00F95C99" w:rsidRDefault="00F95C99" w:rsidP="007C6DF1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F95C99" w:rsidRPr="00B55B1E" w:rsidRDefault="00F95C99" w:rsidP="007B622B">
            <w:pPr>
              <w:pStyle w:val="ListParagraph"/>
              <w:rPr>
                <w:b/>
                <w:bCs/>
              </w:rPr>
            </w:pPr>
            <w:r w:rsidRPr="00B55B1E">
              <w:rPr>
                <w:b/>
                <w:bCs/>
              </w:rPr>
              <w:t>Professional</w:t>
            </w:r>
          </w:p>
          <w:p w:rsidR="00F95C99" w:rsidRDefault="00F95C99" w:rsidP="00A529DB">
            <w:pPr>
              <w:pStyle w:val="ListParagraph"/>
              <w:numPr>
                <w:ilvl w:val="0"/>
                <w:numId w:val="15"/>
              </w:numPr>
            </w:pPr>
          </w:p>
          <w:p w:rsidR="00F95C99" w:rsidRDefault="00F95C99" w:rsidP="00A529DB">
            <w:pPr>
              <w:pStyle w:val="ListParagraph"/>
              <w:numPr>
                <w:ilvl w:val="0"/>
                <w:numId w:val="15"/>
              </w:numPr>
            </w:pPr>
          </w:p>
          <w:p w:rsidR="00F95C99" w:rsidRDefault="00F95C99" w:rsidP="00A529DB">
            <w:pPr>
              <w:pStyle w:val="ListParagraph"/>
              <w:numPr>
                <w:ilvl w:val="0"/>
                <w:numId w:val="15"/>
              </w:numPr>
            </w:pPr>
          </w:p>
          <w:p w:rsidR="00F95C99" w:rsidRDefault="00F95C99" w:rsidP="000351A4">
            <w:pPr>
              <w:ind w:left="58"/>
            </w:pPr>
          </w:p>
        </w:tc>
      </w:tr>
      <w:tr w:rsidR="00F95C99" w:rsidTr="007C6DF1">
        <w:tblPrEx>
          <w:tblBorders>
            <w:bottom w:val="dotted" w:sz="4" w:space="0" w:color="auto"/>
          </w:tblBorders>
        </w:tblPrEx>
        <w:tc>
          <w:tcPr>
            <w:tcW w:w="9732" w:type="dxa"/>
            <w:gridSpan w:val="10"/>
            <w:tcBorders>
              <w:top w:val="single" w:sz="4" w:space="0" w:color="auto"/>
              <w:bottom w:val="nil"/>
            </w:tcBorders>
          </w:tcPr>
          <w:p w:rsidR="00F95C99" w:rsidRPr="0026138D" w:rsidRDefault="00F95C99" w:rsidP="00C26DA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26138D">
              <w:rPr>
                <w:b/>
                <w:bCs/>
                <w:sz w:val="28"/>
                <w:szCs w:val="28"/>
                <w:lang w:val="en-GB"/>
              </w:rPr>
              <w:t>Achievements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&amp; Accomplishments:</w:t>
            </w:r>
          </w:p>
        </w:tc>
      </w:tr>
      <w:tr w:rsidR="00F95C99" w:rsidTr="00E528BB">
        <w:tblPrEx>
          <w:tblBorders>
            <w:bottom w:val="dotted" w:sz="4" w:space="0" w:color="auto"/>
          </w:tblBorders>
        </w:tblPrEx>
        <w:tc>
          <w:tcPr>
            <w:tcW w:w="4536" w:type="dxa"/>
            <w:gridSpan w:val="4"/>
            <w:tcBorders>
              <w:bottom w:val="nil"/>
            </w:tcBorders>
          </w:tcPr>
          <w:p w:rsidR="00F95C99" w:rsidRPr="0026138D" w:rsidRDefault="00F95C99" w:rsidP="0026138D">
            <w:pPr>
              <w:numPr>
                <w:ilvl w:val="0"/>
                <w:numId w:val="5"/>
              </w:numPr>
              <w:ind w:hanging="720"/>
              <w:rPr>
                <w:b/>
                <w:bCs/>
              </w:rPr>
            </w:pPr>
            <w:r>
              <w:t>Project Exhibition 2013</w:t>
            </w:r>
          </w:p>
          <w:p w:rsidR="00F95C99" w:rsidRPr="0026138D" w:rsidRDefault="00F95C99" w:rsidP="0026138D">
            <w:pPr>
              <w:numPr>
                <w:ilvl w:val="0"/>
                <w:numId w:val="5"/>
              </w:numPr>
              <w:ind w:hanging="720"/>
              <w:rPr>
                <w:b/>
                <w:bCs/>
              </w:rPr>
            </w:pPr>
          </w:p>
        </w:tc>
        <w:tc>
          <w:tcPr>
            <w:tcW w:w="5196" w:type="dxa"/>
            <w:gridSpan w:val="6"/>
            <w:tcBorders>
              <w:bottom w:val="nil"/>
            </w:tcBorders>
          </w:tcPr>
          <w:p w:rsidR="00F95C99" w:rsidRPr="0026138D" w:rsidRDefault="00F95C99" w:rsidP="0026138D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t>Innovative Design Award</w:t>
            </w:r>
          </w:p>
          <w:p w:rsidR="00F95C99" w:rsidRPr="0026138D" w:rsidRDefault="00F95C99" w:rsidP="0026138D">
            <w:pPr>
              <w:numPr>
                <w:ilvl w:val="0"/>
                <w:numId w:val="5"/>
              </w:numPr>
              <w:rPr>
                <w:b/>
                <w:bCs/>
              </w:rPr>
            </w:pPr>
          </w:p>
        </w:tc>
      </w:tr>
      <w:tr w:rsidR="00F95C99" w:rsidRPr="00E528BB" w:rsidTr="00E528BB">
        <w:tblPrEx>
          <w:tblBorders>
            <w:bottom w:val="dotted" w:sz="4" w:space="0" w:color="auto"/>
          </w:tblBorders>
          <w:tblLook w:val="00A0"/>
        </w:tblPrEx>
        <w:tc>
          <w:tcPr>
            <w:tcW w:w="9732" w:type="dxa"/>
            <w:gridSpan w:val="10"/>
            <w:tcBorders>
              <w:bottom w:val="single" w:sz="4" w:space="0" w:color="auto"/>
            </w:tcBorders>
          </w:tcPr>
          <w:p w:rsidR="00F95C99" w:rsidRPr="00E528BB" w:rsidRDefault="00F95C99" w:rsidP="00E528BB">
            <w:pPr>
              <w:tabs>
                <w:tab w:val="left" w:pos="54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F95C99" w:rsidRPr="0073308A" w:rsidTr="00E528BB">
        <w:tblPrEx>
          <w:tblBorders>
            <w:bottom w:val="dotted" w:sz="4" w:space="0" w:color="auto"/>
          </w:tblBorders>
          <w:tblLook w:val="00A0"/>
        </w:tblPrEx>
        <w:tc>
          <w:tcPr>
            <w:tcW w:w="9732" w:type="dxa"/>
            <w:gridSpan w:val="10"/>
            <w:tcBorders>
              <w:top w:val="single" w:sz="4" w:space="0" w:color="auto"/>
              <w:bottom w:val="nil"/>
            </w:tcBorders>
          </w:tcPr>
          <w:p w:rsidR="00F95C99" w:rsidRPr="007C6DF1" w:rsidRDefault="00F95C99" w:rsidP="00E528BB">
            <w:pPr>
              <w:tabs>
                <w:tab w:val="left" w:pos="5430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Trainings/ </w:t>
            </w:r>
            <w:r w:rsidRPr="0066040A">
              <w:rPr>
                <w:b/>
                <w:bCs/>
                <w:sz w:val="28"/>
                <w:szCs w:val="28"/>
              </w:rPr>
              <w:t>C</w:t>
            </w:r>
            <w:r>
              <w:rPr>
                <w:b/>
                <w:bCs/>
                <w:sz w:val="28"/>
                <w:szCs w:val="28"/>
              </w:rPr>
              <w:t xml:space="preserve">ertifications/Professional Memberships: </w:t>
            </w:r>
          </w:p>
        </w:tc>
      </w:tr>
      <w:tr w:rsidR="00F95C99" w:rsidRPr="00D96626" w:rsidTr="00E528BB">
        <w:tblPrEx>
          <w:tblBorders>
            <w:bottom w:val="dotted" w:sz="4" w:space="0" w:color="auto"/>
          </w:tblBorders>
          <w:tblLook w:val="00A0"/>
        </w:tblPrEx>
        <w:trPr>
          <w:trHeight w:val="70"/>
        </w:trPr>
        <w:tc>
          <w:tcPr>
            <w:tcW w:w="9732" w:type="dxa"/>
            <w:gridSpan w:val="10"/>
            <w:tcBorders>
              <w:top w:val="nil"/>
              <w:bottom w:val="single" w:sz="4" w:space="0" w:color="auto"/>
            </w:tcBorders>
          </w:tcPr>
          <w:p w:rsidR="00F95C99" w:rsidRPr="0026138D" w:rsidRDefault="00F95C99" w:rsidP="00E528BB">
            <w:pPr>
              <w:tabs>
                <w:tab w:val="left" w:pos="54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F95C99" w:rsidRPr="00D96626" w:rsidTr="00E528BB">
        <w:tblPrEx>
          <w:tblBorders>
            <w:bottom w:val="dotted" w:sz="4" w:space="0" w:color="auto"/>
          </w:tblBorders>
          <w:tblLook w:val="00A0"/>
        </w:tblPrEx>
        <w:trPr>
          <w:trHeight w:val="70"/>
        </w:trPr>
        <w:tc>
          <w:tcPr>
            <w:tcW w:w="9732" w:type="dxa"/>
            <w:gridSpan w:val="10"/>
            <w:tcBorders>
              <w:top w:val="single" w:sz="4" w:space="0" w:color="auto"/>
              <w:bottom w:val="nil"/>
            </w:tcBorders>
          </w:tcPr>
          <w:p w:rsidR="00F95C99" w:rsidRPr="005F33EF" w:rsidRDefault="00F95C99" w:rsidP="00E528BB">
            <w:pPr>
              <w:tabs>
                <w:tab w:val="left" w:pos="5430"/>
              </w:tabs>
              <w:rPr>
                <w:sz w:val="28"/>
                <w:szCs w:val="28"/>
              </w:rPr>
            </w:pPr>
            <w:r w:rsidRPr="0026138D">
              <w:rPr>
                <w:b/>
                <w:bCs/>
                <w:sz w:val="28"/>
                <w:szCs w:val="28"/>
              </w:rPr>
              <w:t>Interests &amp; Activities: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95C99" w:rsidRPr="007C6DF1" w:rsidTr="00E528BB">
        <w:tblPrEx>
          <w:tblBorders>
            <w:bottom w:val="dotted" w:sz="4" w:space="0" w:color="auto"/>
          </w:tblBorders>
          <w:tblLook w:val="00A0"/>
        </w:tblPrEx>
        <w:trPr>
          <w:trHeight w:val="70"/>
        </w:trPr>
        <w:tc>
          <w:tcPr>
            <w:tcW w:w="9732" w:type="dxa"/>
            <w:gridSpan w:val="10"/>
            <w:tcBorders>
              <w:top w:val="nil"/>
              <w:bottom w:val="nil"/>
            </w:tcBorders>
          </w:tcPr>
          <w:p w:rsidR="00F95C99" w:rsidRPr="007C6DF1" w:rsidRDefault="00F95C99" w:rsidP="00E528BB">
            <w:pPr>
              <w:tabs>
                <w:tab w:val="left" w:pos="54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F95C99" w:rsidRPr="00D96626" w:rsidTr="00E528BB">
        <w:tblPrEx>
          <w:tblBorders>
            <w:bottom w:val="dotted" w:sz="4" w:space="0" w:color="auto"/>
          </w:tblBorders>
          <w:tblLook w:val="00A0"/>
        </w:tblPrEx>
        <w:trPr>
          <w:trHeight w:val="70"/>
        </w:trPr>
        <w:tc>
          <w:tcPr>
            <w:tcW w:w="9732" w:type="dxa"/>
            <w:gridSpan w:val="10"/>
            <w:tcBorders>
              <w:top w:val="nil"/>
              <w:bottom w:val="nil"/>
            </w:tcBorders>
          </w:tcPr>
          <w:p w:rsidR="00F95C99" w:rsidRPr="00E528BB" w:rsidRDefault="00F95C99" w:rsidP="00377FAA">
            <w:pPr>
              <w:tabs>
                <w:tab w:val="left" w:pos="5430"/>
              </w:tabs>
              <w:rPr>
                <w:b/>
                <w:bCs/>
                <w:sz w:val="28"/>
                <w:szCs w:val="28"/>
              </w:rPr>
            </w:pPr>
            <w:r w:rsidRPr="00E528BB">
              <w:rPr>
                <w:b/>
                <w:bCs/>
                <w:sz w:val="28"/>
                <w:szCs w:val="28"/>
              </w:rPr>
              <w:t>Reference: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95C99" w:rsidRPr="007C6DF1" w:rsidTr="00E528BB">
        <w:tblPrEx>
          <w:tblBorders>
            <w:bottom w:val="dotted" w:sz="4" w:space="0" w:color="auto"/>
          </w:tblBorders>
          <w:tblLook w:val="00A0"/>
        </w:tblPrEx>
        <w:trPr>
          <w:trHeight w:val="70"/>
        </w:trPr>
        <w:tc>
          <w:tcPr>
            <w:tcW w:w="9732" w:type="dxa"/>
            <w:gridSpan w:val="10"/>
            <w:tcBorders>
              <w:top w:val="nil"/>
              <w:bottom w:val="nil"/>
            </w:tcBorders>
          </w:tcPr>
          <w:p w:rsidR="00F95C99" w:rsidRPr="00E528BB" w:rsidRDefault="00F95C99" w:rsidP="00377FAA">
            <w:pPr>
              <w:tabs>
                <w:tab w:val="left" w:pos="5430"/>
              </w:tabs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  <w:r w:rsidRPr="00E528BB">
              <w:t>To be furnished on request</w:t>
            </w:r>
          </w:p>
        </w:tc>
      </w:tr>
    </w:tbl>
    <w:p w:rsidR="00F95C99" w:rsidRPr="00D96626" w:rsidRDefault="00F95C99" w:rsidP="00E528BB">
      <w:pPr>
        <w:tabs>
          <w:tab w:val="left" w:pos="5430"/>
        </w:tabs>
      </w:pPr>
    </w:p>
    <w:sectPr w:rsidR="00F95C99" w:rsidRPr="00D96626" w:rsidSect="007C6DF1">
      <w:headerReference w:type="default" r:id="rId7"/>
      <w:pgSz w:w="11909" w:h="16834" w:code="9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C99" w:rsidRDefault="00F95C99">
      <w:r>
        <w:separator/>
      </w:r>
    </w:p>
  </w:endnote>
  <w:endnote w:type="continuationSeparator" w:id="1">
    <w:p w:rsidR="00F95C99" w:rsidRDefault="00F9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C99" w:rsidRDefault="00F95C99">
      <w:r>
        <w:separator/>
      </w:r>
    </w:p>
  </w:footnote>
  <w:footnote w:type="continuationSeparator" w:id="1">
    <w:p w:rsidR="00F95C99" w:rsidRDefault="00F95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99" w:rsidRDefault="00F95C99" w:rsidP="007C6DF1">
    <w:pPr>
      <w:pStyle w:val="Header"/>
      <w:jc w:val="right"/>
      <w:rPr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0;margin-top:0;width:451.35pt;height:451.35pt;z-index:-251656192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  <w:r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C75"/>
    <w:multiLevelType w:val="hybridMultilevel"/>
    <w:tmpl w:val="B784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EF76F6"/>
    <w:multiLevelType w:val="hybridMultilevel"/>
    <w:tmpl w:val="3782F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0F215D"/>
    <w:multiLevelType w:val="hybridMultilevel"/>
    <w:tmpl w:val="6940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593410"/>
    <w:multiLevelType w:val="hybridMultilevel"/>
    <w:tmpl w:val="150275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A247A0F"/>
    <w:multiLevelType w:val="hybridMultilevel"/>
    <w:tmpl w:val="F8DA8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AC5DBC"/>
    <w:multiLevelType w:val="hybridMultilevel"/>
    <w:tmpl w:val="CC2C511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6">
    <w:nsid w:val="246C021D"/>
    <w:multiLevelType w:val="hybridMultilevel"/>
    <w:tmpl w:val="CDACBB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52217E2"/>
    <w:multiLevelType w:val="hybridMultilevel"/>
    <w:tmpl w:val="0036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1440399"/>
    <w:multiLevelType w:val="hybridMultilevel"/>
    <w:tmpl w:val="5B38F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15F18BC"/>
    <w:multiLevelType w:val="hybridMultilevel"/>
    <w:tmpl w:val="30BC0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5A51EEE"/>
    <w:multiLevelType w:val="hybridMultilevel"/>
    <w:tmpl w:val="6E6A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CAB5AF9"/>
    <w:multiLevelType w:val="hybridMultilevel"/>
    <w:tmpl w:val="DA70A3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0530FF0"/>
    <w:multiLevelType w:val="multilevel"/>
    <w:tmpl w:val="30BC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38478C5"/>
    <w:multiLevelType w:val="hybridMultilevel"/>
    <w:tmpl w:val="E4481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4D73F9B"/>
    <w:multiLevelType w:val="hybridMultilevel"/>
    <w:tmpl w:val="CE0052B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2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2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  <w:num w:numId="13">
    <w:abstractNumId w:val="4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F6A"/>
    <w:rsid w:val="00017DFB"/>
    <w:rsid w:val="000351A4"/>
    <w:rsid w:val="0006011A"/>
    <w:rsid w:val="0009237D"/>
    <w:rsid w:val="000B2FA4"/>
    <w:rsid w:val="000E1CD9"/>
    <w:rsid w:val="001275C3"/>
    <w:rsid w:val="00132864"/>
    <w:rsid w:val="00143250"/>
    <w:rsid w:val="0014455E"/>
    <w:rsid w:val="0017583B"/>
    <w:rsid w:val="001A033D"/>
    <w:rsid w:val="001F4F70"/>
    <w:rsid w:val="002539C1"/>
    <w:rsid w:val="0025743A"/>
    <w:rsid w:val="0026138D"/>
    <w:rsid w:val="002F1D67"/>
    <w:rsid w:val="0032684F"/>
    <w:rsid w:val="003313E1"/>
    <w:rsid w:val="00377FAA"/>
    <w:rsid w:val="003E4F8B"/>
    <w:rsid w:val="003F2F09"/>
    <w:rsid w:val="004102DB"/>
    <w:rsid w:val="00411F81"/>
    <w:rsid w:val="004370EF"/>
    <w:rsid w:val="00451C3A"/>
    <w:rsid w:val="004556DC"/>
    <w:rsid w:val="004562D7"/>
    <w:rsid w:val="004A1BB5"/>
    <w:rsid w:val="004A2A3B"/>
    <w:rsid w:val="004D7E24"/>
    <w:rsid w:val="005526AF"/>
    <w:rsid w:val="00560EFD"/>
    <w:rsid w:val="005811B6"/>
    <w:rsid w:val="005D165D"/>
    <w:rsid w:val="005F33EF"/>
    <w:rsid w:val="00630792"/>
    <w:rsid w:val="006535BE"/>
    <w:rsid w:val="0065590D"/>
    <w:rsid w:val="0066040A"/>
    <w:rsid w:val="00661A12"/>
    <w:rsid w:val="00670857"/>
    <w:rsid w:val="00704677"/>
    <w:rsid w:val="00715ACB"/>
    <w:rsid w:val="0073308A"/>
    <w:rsid w:val="007A76EC"/>
    <w:rsid w:val="007B622B"/>
    <w:rsid w:val="007C6DF1"/>
    <w:rsid w:val="008305E1"/>
    <w:rsid w:val="00833C9F"/>
    <w:rsid w:val="008535B9"/>
    <w:rsid w:val="008B7D2D"/>
    <w:rsid w:val="008D57B6"/>
    <w:rsid w:val="008F32F1"/>
    <w:rsid w:val="008F76FA"/>
    <w:rsid w:val="00922160"/>
    <w:rsid w:val="00940A4D"/>
    <w:rsid w:val="00974F6A"/>
    <w:rsid w:val="009962FB"/>
    <w:rsid w:val="009C3A3A"/>
    <w:rsid w:val="009D6DBA"/>
    <w:rsid w:val="00A1764C"/>
    <w:rsid w:val="00A42FB2"/>
    <w:rsid w:val="00A529DB"/>
    <w:rsid w:val="00AC1336"/>
    <w:rsid w:val="00AE1B34"/>
    <w:rsid w:val="00AF4990"/>
    <w:rsid w:val="00B43C98"/>
    <w:rsid w:val="00B519CB"/>
    <w:rsid w:val="00B55B1E"/>
    <w:rsid w:val="00B62B0E"/>
    <w:rsid w:val="00B64885"/>
    <w:rsid w:val="00B903EC"/>
    <w:rsid w:val="00BA6284"/>
    <w:rsid w:val="00BB0941"/>
    <w:rsid w:val="00BD5F7D"/>
    <w:rsid w:val="00BD6805"/>
    <w:rsid w:val="00C26DAF"/>
    <w:rsid w:val="00C86664"/>
    <w:rsid w:val="00CE6CA4"/>
    <w:rsid w:val="00CF2EA3"/>
    <w:rsid w:val="00CF7F70"/>
    <w:rsid w:val="00D40CED"/>
    <w:rsid w:val="00D619CE"/>
    <w:rsid w:val="00D67197"/>
    <w:rsid w:val="00D96626"/>
    <w:rsid w:val="00DD657B"/>
    <w:rsid w:val="00DE4DB8"/>
    <w:rsid w:val="00DF63BB"/>
    <w:rsid w:val="00E061FF"/>
    <w:rsid w:val="00E06E6C"/>
    <w:rsid w:val="00E3291C"/>
    <w:rsid w:val="00E528BB"/>
    <w:rsid w:val="00E81D04"/>
    <w:rsid w:val="00EC3701"/>
    <w:rsid w:val="00F15A3F"/>
    <w:rsid w:val="00F15DA1"/>
    <w:rsid w:val="00F50A6A"/>
    <w:rsid w:val="00F95C99"/>
    <w:rsid w:val="00FB207C"/>
    <w:rsid w:val="00FB6EA1"/>
    <w:rsid w:val="00FC4A03"/>
    <w:rsid w:val="00FC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A4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6604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974F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4F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table" w:styleId="TableGrid">
    <w:name w:val="Table Grid"/>
    <w:basedOn w:val="TableNormal"/>
    <w:uiPriority w:val="99"/>
    <w:rsid w:val="003E4F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F2F09"/>
    <w:rPr>
      <w:b/>
      <w:bCs/>
    </w:rPr>
  </w:style>
  <w:style w:type="table" w:styleId="TableList4">
    <w:name w:val="Table List 4"/>
    <w:basedOn w:val="TableNormal"/>
    <w:uiPriority w:val="99"/>
    <w:rsid w:val="004562D7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Classic4">
    <w:name w:val="Table Classic 4"/>
    <w:basedOn w:val="TableNormal"/>
    <w:uiPriority w:val="99"/>
    <w:rsid w:val="004562D7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4562D7"/>
    <w:rPr>
      <w:b/>
      <w:bCs/>
      <w:sz w:val="20"/>
      <w:szCs w:val="20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F15A3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List11">
    <w:name w:val="Medium List 11"/>
    <w:uiPriority w:val="99"/>
    <w:rsid w:val="00F15A3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uiPriority w:val="99"/>
    <w:rsid w:val="00F15A3F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127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75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42FB2"/>
    <w:pPr>
      <w:ind w:left="720"/>
    </w:pPr>
  </w:style>
  <w:style w:type="paragraph" w:styleId="NormalWeb">
    <w:name w:val="Normal (Web)"/>
    <w:basedOn w:val="Normal"/>
    <w:uiPriority w:val="99"/>
    <w:rsid w:val="00DE4DB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903EC"/>
    <w:rPr>
      <w:color w:val="0000FF"/>
      <w:u w:val="single"/>
    </w:rPr>
  </w:style>
  <w:style w:type="character" w:customStyle="1" w:styleId="EmailStyle33">
    <w:name w:val="EmailStyle331"/>
    <w:aliases w:val="EmailStyle331"/>
    <w:basedOn w:val="DefaultParagraphFont"/>
    <w:uiPriority w:val="99"/>
    <w:semiHidden/>
    <w:personal/>
    <w:rsid w:val="007C6DF1"/>
    <w:rPr>
      <w:rFonts w:ascii="Arial" w:hAnsi="Arial" w:cs="Arial"/>
      <w:color w:val="000080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7C6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180</Words>
  <Characters>1027</Characters>
  <Application>Microsoft Office Outlook</Application>
  <DocSecurity>0</DocSecurity>
  <Lines>0</Lines>
  <Paragraphs>0</Paragraphs>
  <ScaleCrop>false</ScaleCrop>
  <Company>airuni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HAMZA KHALID</dc:title>
  <dc:subject/>
  <dc:creator>workshop</dc:creator>
  <cp:keywords/>
  <dc:description/>
  <cp:lastModifiedBy>workshop</cp:lastModifiedBy>
  <cp:revision>2</cp:revision>
  <cp:lastPrinted>2013-12-13T11:02:00Z</cp:lastPrinted>
  <dcterms:created xsi:type="dcterms:W3CDTF">2014-03-12T07:01:00Z</dcterms:created>
  <dcterms:modified xsi:type="dcterms:W3CDTF">2014-03-12T07:01:00Z</dcterms:modified>
</cp:coreProperties>
</file>